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E" w:rsidRPr="003B3994" w:rsidRDefault="00276CAE" w:rsidP="003B39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6A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Ханты-Мансийский район   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МУНИЦИПАЛЬНОЕ ОБРАЗОВАНИЕ</w:t>
      </w:r>
      <w:r w:rsidRPr="006D6A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276CAE" w:rsidRDefault="00276CAE" w:rsidP="003B3994">
      <w:pPr>
        <w:jc w:val="center"/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 xml:space="preserve">АДМИНИСТРАЦИЯ СЕЛЬСКОГО   ПОСЕЛЕНИЯ </w:t>
      </w:r>
    </w:p>
    <w:p w:rsidR="00276CAE" w:rsidRDefault="00276CAE" w:rsidP="003B3994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6D6AF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276CAE" w:rsidRPr="003B3994" w:rsidRDefault="00276CAE" w:rsidP="003B3994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276CAE" w:rsidRPr="003966B4" w:rsidRDefault="00276CAE" w:rsidP="003966B4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30.03.2023</w:t>
      </w:r>
      <w:r w:rsidRPr="006D6AF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№ 22 </w:t>
      </w:r>
      <w:r w:rsidRPr="006D6AF2">
        <w:rPr>
          <w:rFonts w:ascii="Times New Roman" w:hAnsi="Times New Roman"/>
          <w:sz w:val="28"/>
          <w:szCs w:val="28"/>
        </w:rPr>
        <w:t xml:space="preserve">  </w:t>
      </w:r>
      <w:r w:rsidRPr="003966B4">
        <w:rPr>
          <w:rFonts w:ascii="Times New Roman" w:hAnsi="Times New Roman"/>
          <w:sz w:val="28"/>
          <w:szCs w:val="28"/>
        </w:rPr>
        <w:t>п.Кедровый</w:t>
      </w:r>
    </w:p>
    <w:p w:rsidR="00276CAE" w:rsidRPr="00531B29" w:rsidRDefault="00276CAE" w:rsidP="000D47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4 от 05.04.2021 «</w:t>
      </w:r>
      <w:r w:rsidRPr="00531B2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Кедровый,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276CAE" w:rsidRDefault="00276CAE" w:rsidP="007E3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AE" w:rsidRPr="00CE794D" w:rsidRDefault="00276CAE" w:rsidP="003B6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Pr="005E2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1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5E213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76CAE" w:rsidRDefault="00276CA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CAE" w:rsidRDefault="00276CAE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№ 4 от 05.04.2021 «Об утверждении </w:t>
      </w:r>
      <w:r w:rsidRPr="005E2135">
        <w:rPr>
          <w:rFonts w:ascii="Times New Roman" w:hAnsi="Times New Roman"/>
          <w:sz w:val="28"/>
          <w:szCs w:val="28"/>
        </w:rPr>
        <w:t xml:space="preserve">Правил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E2135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  <w:r w:rsidRPr="005E21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76CAE" w:rsidRPr="007E30A4" w:rsidRDefault="00276CAE" w:rsidP="007E30A4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A4">
        <w:rPr>
          <w:rFonts w:ascii="Times New Roman" w:hAnsi="Times New Roman"/>
          <w:sz w:val="28"/>
          <w:szCs w:val="28"/>
        </w:rPr>
        <w:t>пункт 2.2. раздела 2 дополнить подпунктом 2.2.1 следующего содержания:</w:t>
      </w:r>
    </w:p>
    <w:p w:rsidR="00276CAE" w:rsidRPr="007E30A4" w:rsidRDefault="00276CAE" w:rsidP="007E30A4">
      <w:pPr>
        <w:pStyle w:val="header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30A4">
        <w:rPr>
          <w:sz w:val="28"/>
          <w:szCs w:val="28"/>
        </w:rPr>
        <w:t>«2.2.1. В Перечень вносятся сведения об отнесении движимого имущества к имуществу, указанному в ч. 4 ст. 2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Федерации.».</w:t>
      </w:r>
    </w:p>
    <w:p w:rsidR="00276CAE" w:rsidRPr="007E30A4" w:rsidRDefault="00276CAE" w:rsidP="007E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0A4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276CAE" w:rsidRPr="007E30A4" w:rsidRDefault="00276CAE" w:rsidP="007E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CAE" w:rsidRPr="002D48DB" w:rsidRDefault="00276CAE" w:rsidP="002D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76CAE" w:rsidRDefault="00276CAE" w:rsidP="00CE79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1B2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76CAE" w:rsidRDefault="00276CAE" w:rsidP="00CE7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276CAE" w:rsidRDefault="00276CAE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A11B2">
        <w:rPr>
          <w:rFonts w:ascii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С.А. Иванов</w:t>
      </w:r>
    </w:p>
    <w:p w:rsidR="00276CAE" w:rsidRDefault="00276CAE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CAE" w:rsidRPr="00992FAD" w:rsidRDefault="00276CAE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76CAE" w:rsidRPr="00992FAD" w:rsidSect="00EE5C0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6B9"/>
    <w:multiLevelType w:val="multilevel"/>
    <w:tmpl w:val="9C201A7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40"/>
    <w:rsid w:val="000009B8"/>
    <w:rsid w:val="00094A7D"/>
    <w:rsid w:val="000A1940"/>
    <w:rsid w:val="000D475D"/>
    <w:rsid w:val="000E0D8A"/>
    <w:rsid w:val="001069F7"/>
    <w:rsid w:val="001202BB"/>
    <w:rsid w:val="001B0F47"/>
    <w:rsid w:val="001D1250"/>
    <w:rsid w:val="001E4879"/>
    <w:rsid w:val="00203984"/>
    <w:rsid w:val="0025425C"/>
    <w:rsid w:val="00276CAE"/>
    <w:rsid w:val="0028497E"/>
    <w:rsid w:val="002C6055"/>
    <w:rsid w:val="002D48DB"/>
    <w:rsid w:val="00332871"/>
    <w:rsid w:val="00350012"/>
    <w:rsid w:val="0035180C"/>
    <w:rsid w:val="00376E8F"/>
    <w:rsid w:val="003966B4"/>
    <w:rsid w:val="003A752E"/>
    <w:rsid w:val="003B3994"/>
    <w:rsid w:val="003B6043"/>
    <w:rsid w:val="003E752B"/>
    <w:rsid w:val="00443D4E"/>
    <w:rsid w:val="004B430B"/>
    <w:rsid w:val="0050431A"/>
    <w:rsid w:val="00531B29"/>
    <w:rsid w:val="00572150"/>
    <w:rsid w:val="005A33D1"/>
    <w:rsid w:val="005E2135"/>
    <w:rsid w:val="005F0040"/>
    <w:rsid w:val="006C388B"/>
    <w:rsid w:val="006D6AF2"/>
    <w:rsid w:val="007D5C27"/>
    <w:rsid w:val="007E30A4"/>
    <w:rsid w:val="007E3F54"/>
    <w:rsid w:val="008D6C18"/>
    <w:rsid w:val="009516C7"/>
    <w:rsid w:val="00992FAD"/>
    <w:rsid w:val="009947ED"/>
    <w:rsid w:val="00A41BCB"/>
    <w:rsid w:val="00A61365"/>
    <w:rsid w:val="00A92E3A"/>
    <w:rsid w:val="00AC226B"/>
    <w:rsid w:val="00C91998"/>
    <w:rsid w:val="00CE794D"/>
    <w:rsid w:val="00D3198F"/>
    <w:rsid w:val="00D87912"/>
    <w:rsid w:val="00E05F7D"/>
    <w:rsid w:val="00E776F0"/>
    <w:rsid w:val="00E9135F"/>
    <w:rsid w:val="00E92CCB"/>
    <w:rsid w:val="00EA11B2"/>
    <w:rsid w:val="00EE5C09"/>
    <w:rsid w:val="00F0075C"/>
    <w:rsid w:val="00F47E21"/>
    <w:rsid w:val="00F53B03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E794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94D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0E0D8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C18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Normal"/>
    <w:uiPriority w:val="99"/>
    <w:rsid w:val="00F97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2</Pages>
  <Words>405</Words>
  <Characters>2314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cp:lastPrinted>2023-03-30T09:22:00Z</cp:lastPrinted>
  <dcterms:created xsi:type="dcterms:W3CDTF">2020-12-23T06:21:00Z</dcterms:created>
  <dcterms:modified xsi:type="dcterms:W3CDTF">2023-03-30T09:42:00Z</dcterms:modified>
</cp:coreProperties>
</file>